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1B1F" w:rsidRDefault="00532396" w:rsidP="00FF1B1F">
      <w:pPr>
        <w:pStyle w:val="Flietext"/>
        <w:rPr>
          <w:sz w:val="24"/>
          <w:szCs w:val="24"/>
          <w:lang w:eastAsia="de-DE"/>
        </w:rPr>
      </w:pPr>
      <w:r>
        <w:rPr>
          <w:sz w:val="24"/>
          <w:szCs w:val="24"/>
          <w:lang w:eastAsia="de-DE"/>
        </w:rPr>
        <w:t>Muster-</w:t>
      </w:r>
      <w:r w:rsidR="00FF1B1F" w:rsidRPr="00FF1B1F">
        <w:rPr>
          <w:sz w:val="24"/>
          <w:szCs w:val="24"/>
          <w:lang w:eastAsia="de-DE"/>
        </w:rPr>
        <w:t>Pressemitteilung</w:t>
      </w:r>
      <w:r>
        <w:rPr>
          <w:sz w:val="24"/>
          <w:szCs w:val="24"/>
          <w:lang w:eastAsia="de-DE"/>
        </w:rPr>
        <w:t>en zur</w:t>
      </w:r>
      <w:r w:rsidR="001978CA">
        <w:rPr>
          <w:sz w:val="24"/>
          <w:szCs w:val="24"/>
          <w:lang w:eastAsia="de-DE"/>
        </w:rPr>
        <w:t xml:space="preserve"> </w:t>
      </w:r>
      <w:r w:rsidR="00FF1B1F" w:rsidRPr="00FF1B1F">
        <w:rPr>
          <w:sz w:val="24"/>
          <w:szCs w:val="24"/>
          <w:lang w:eastAsia="de-DE"/>
        </w:rPr>
        <w:t>Veröffentlichung der Wahlergebnisse der U16 Kommunalwahl</w:t>
      </w:r>
    </w:p>
    <w:p w:rsidR="00532396" w:rsidRDefault="00532396" w:rsidP="00FF1B1F">
      <w:pPr>
        <w:pStyle w:val="Flietext"/>
        <w:rPr>
          <w:sz w:val="24"/>
          <w:szCs w:val="24"/>
          <w:lang w:eastAsia="de-DE"/>
        </w:rPr>
      </w:pPr>
    </w:p>
    <w:p w:rsidR="00FF1B1F" w:rsidRPr="00FD6B71" w:rsidRDefault="00FF1B1F" w:rsidP="00FF1B1F">
      <w:pPr>
        <w:pStyle w:val="Flietext"/>
        <w:rPr>
          <w:b/>
          <w:sz w:val="28"/>
          <w:szCs w:val="24"/>
          <w:lang w:eastAsia="de-DE"/>
        </w:rPr>
      </w:pPr>
      <w:r w:rsidRPr="00FD6B71">
        <w:rPr>
          <w:b/>
          <w:sz w:val="28"/>
          <w:szCs w:val="24"/>
          <w:lang w:eastAsia="de-DE"/>
        </w:rPr>
        <w:t>(Partei) gewinnt U16 Kommunalwahl in (Ort)</w:t>
      </w:r>
    </w:p>
    <w:p w:rsidR="00FF1B1F" w:rsidRPr="00FF1B1F" w:rsidRDefault="00FF1B1F" w:rsidP="00FF1B1F">
      <w:pPr>
        <w:pStyle w:val="Flietext"/>
        <w:rPr>
          <w:sz w:val="24"/>
          <w:szCs w:val="24"/>
          <w:lang w:eastAsia="de-DE"/>
        </w:rPr>
      </w:pPr>
      <w:r w:rsidRPr="00FF1B1F">
        <w:rPr>
          <w:sz w:val="24"/>
          <w:szCs w:val="24"/>
          <w:lang w:eastAsia="de-DE"/>
        </w:rPr>
        <w:t>In (Ort) wählen junge Menschen unter 16 mehrheitlich (Partei).</w:t>
      </w:r>
    </w:p>
    <w:p w:rsidR="00104C13" w:rsidRDefault="00FF1B1F" w:rsidP="00104C13">
      <w:pPr>
        <w:pStyle w:val="Flietext"/>
        <w:rPr>
          <w:sz w:val="24"/>
          <w:szCs w:val="24"/>
          <w:lang w:eastAsia="de-DE"/>
        </w:rPr>
      </w:pPr>
      <w:r w:rsidRPr="00FF1B1F">
        <w:rPr>
          <w:sz w:val="24"/>
          <w:szCs w:val="24"/>
          <w:lang w:eastAsia="de-DE"/>
        </w:rPr>
        <w:t>(Ort), xx.09.2020 – Das Wahlergebnis steht nach Auszählung aller Stimmen fest: Bei der U16 Kommunalwahl, im Aktionszeitraum vom 31. August bis zum 04. September, konnte die (Partei) in (Ort) mit xx% die meisten Stimmen für sich gewinnen. Die weiteren Ergebnisse gliedern sich wie folgt: (Partei) (Prozent), (Partei) (Prozent), (Partei) (Prozent), (Partei) (Prozent</w:t>
      </w:r>
      <w:r w:rsidR="00104C13">
        <w:rPr>
          <w:sz w:val="24"/>
          <w:szCs w:val="24"/>
          <w:lang w:eastAsia="de-DE"/>
        </w:rPr>
        <w:t>).</w:t>
      </w:r>
    </w:p>
    <w:p w:rsidR="007E2320" w:rsidRDefault="00532396" w:rsidP="00532396">
      <w:pPr>
        <w:rPr>
          <w:color w:val="3B3838" w:themeColor="text1"/>
          <w:sz w:val="24"/>
          <w:szCs w:val="24"/>
          <w:lang w:eastAsia="de-DE"/>
        </w:rPr>
      </w:pPr>
      <w:r w:rsidRPr="00532396">
        <w:rPr>
          <w:color w:val="3B3838" w:themeColor="text1"/>
          <w:sz w:val="24"/>
          <w:szCs w:val="24"/>
          <w:lang w:eastAsia="de-DE"/>
        </w:rPr>
        <w:t xml:space="preserve">Die U16 Kommunalwahl zeigt einmal mehr: </w:t>
      </w:r>
      <w:r>
        <w:rPr>
          <w:color w:val="3B3838" w:themeColor="text1"/>
          <w:sz w:val="24"/>
          <w:szCs w:val="24"/>
          <w:lang w:eastAsia="de-DE"/>
        </w:rPr>
        <w:t>Kinder und Jugendliche</w:t>
      </w:r>
      <w:r w:rsidRPr="00532396">
        <w:rPr>
          <w:color w:val="3B3838" w:themeColor="text1"/>
          <w:sz w:val="24"/>
          <w:szCs w:val="24"/>
          <w:lang w:eastAsia="de-DE"/>
        </w:rPr>
        <w:t xml:space="preserve"> interessieren sich für Politik und wollen ihre Meinung vertreten. Das bestärkt </w:t>
      </w:r>
      <w:r>
        <w:rPr>
          <w:color w:val="3B3838" w:themeColor="text1"/>
          <w:sz w:val="24"/>
          <w:szCs w:val="24"/>
          <w:lang w:eastAsia="de-DE"/>
        </w:rPr>
        <w:t>die</w:t>
      </w:r>
      <w:r w:rsidRPr="00532396">
        <w:rPr>
          <w:color w:val="3B3838" w:themeColor="text1"/>
          <w:sz w:val="24"/>
          <w:szCs w:val="24"/>
          <w:lang w:eastAsia="de-DE"/>
        </w:rPr>
        <w:t xml:space="preserve"> Forderung</w:t>
      </w:r>
      <w:r>
        <w:rPr>
          <w:color w:val="3B3838" w:themeColor="text1"/>
          <w:sz w:val="24"/>
          <w:szCs w:val="24"/>
          <w:lang w:eastAsia="de-DE"/>
        </w:rPr>
        <w:t xml:space="preserve"> der Jugendverbände des Landesjugendrings,</w:t>
      </w:r>
      <w:r w:rsidRPr="00532396">
        <w:rPr>
          <w:color w:val="3B3838" w:themeColor="text1"/>
          <w:sz w:val="24"/>
          <w:szCs w:val="24"/>
          <w:lang w:eastAsia="de-DE"/>
        </w:rPr>
        <w:t xml:space="preserve"> das Wahlalter auf 14 Jahre zu senken.</w:t>
      </w:r>
      <w:r>
        <w:rPr>
          <w:color w:val="3B3838" w:themeColor="text1"/>
          <w:sz w:val="24"/>
          <w:szCs w:val="24"/>
          <w:lang w:eastAsia="de-DE"/>
        </w:rPr>
        <w:t xml:space="preserve"> Die</w:t>
      </w:r>
      <w:r w:rsidRPr="00532396">
        <w:rPr>
          <w:color w:val="3B3838" w:themeColor="text1"/>
          <w:sz w:val="24"/>
          <w:szCs w:val="24"/>
          <w:lang w:eastAsia="de-DE"/>
        </w:rPr>
        <w:t xml:space="preserve"> </w:t>
      </w:r>
      <w:r w:rsidR="00E43874">
        <w:rPr>
          <w:color w:val="3B3838" w:themeColor="text1"/>
          <w:sz w:val="24"/>
          <w:szCs w:val="24"/>
          <w:lang w:eastAsia="de-DE"/>
        </w:rPr>
        <w:t>Altersgrenze bedeutet eine strukturelle</w:t>
      </w:r>
      <w:r w:rsidRPr="00532396">
        <w:rPr>
          <w:color w:val="3B3838" w:themeColor="text1"/>
          <w:sz w:val="24"/>
          <w:szCs w:val="24"/>
          <w:lang w:eastAsia="de-DE"/>
        </w:rPr>
        <w:t xml:space="preserve"> Benachteiligung von Kindern und Jugendlichen. </w:t>
      </w:r>
      <w:r w:rsidRPr="00532396">
        <w:rPr>
          <w:color w:val="3B3838" w:themeColor="text1"/>
          <w:sz w:val="24"/>
          <w:szCs w:val="24"/>
          <w:lang w:eastAsia="de-DE"/>
        </w:rPr>
        <w:t>Wir hoffen, dass</w:t>
      </w:r>
      <w:r>
        <w:rPr>
          <w:color w:val="3B3838" w:themeColor="text1"/>
          <w:sz w:val="24"/>
          <w:szCs w:val="24"/>
          <w:lang w:eastAsia="de-DE"/>
        </w:rPr>
        <w:t xml:space="preserve"> die U16 Wahl</w:t>
      </w:r>
      <w:r w:rsidRPr="00532396">
        <w:rPr>
          <w:color w:val="3B3838" w:themeColor="text1"/>
          <w:sz w:val="24"/>
          <w:szCs w:val="24"/>
          <w:lang w:eastAsia="de-DE"/>
        </w:rPr>
        <w:t xml:space="preserve"> die Skepsis der Politik auch auf </w:t>
      </w:r>
      <w:r>
        <w:rPr>
          <w:color w:val="3B3838" w:themeColor="text1"/>
          <w:sz w:val="24"/>
          <w:szCs w:val="24"/>
          <w:lang w:eastAsia="de-DE"/>
        </w:rPr>
        <w:t>kommunaler Ebene</w:t>
      </w:r>
      <w:r w:rsidRPr="00532396">
        <w:rPr>
          <w:color w:val="3B3838" w:themeColor="text1"/>
          <w:sz w:val="24"/>
          <w:szCs w:val="24"/>
          <w:lang w:eastAsia="de-DE"/>
        </w:rPr>
        <w:t xml:space="preserve"> verringert und </w:t>
      </w:r>
      <w:r>
        <w:rPr>
          <w:color w:val="3B3838" w:themeColor="text1"/>
          <w:sz w:val="24"/>
          <w:szCs w:val="24"/>
          <w:lang w:eastAsia="de-DE"/>
        </w:rPr>
        <w:t>die Bedürfnisse junger Menschen in der</w:t>
      </w:r>
      <w:r w:rsidRPr="00532396">
        <w:rPr>
          <w:color w:val="3B3838" w:themeColor="text1"/>
          <w:sz w:val="24"/>
          <w:szCs w:val="24"/>
          <w:lang w:eastAsia="de-DE"/>
        </w:rPr>
        <w:t xml:space="preserve"> neuen Legislaturperiode </w:t>
      </w:r>
      <w:r w:rsidR="00E43874">
        <w:rPr>
          <w:color w:val="3B3838" w:themeColor="text1"/>
          <w:sz w:val="24"/>
          <w:szCs w:val="24"/>
          <w:lang w:eastAsia="de-DE"/>
        </w:rPr>
        <w:t>mit bedeutendem Stellenwert in die Entscheidungen mit einbezogen werden.</w:t>
      </w:r>
    </w:p>
    <w:p w:rsidR="00E43874" w:rsidRDefault="00E43874" w:rsidP="00532396">
      <w:pPr>
        <w:rPr>
          <w:color w:val="3B3838" w:themeColor="text1"/>
          <w:sz w:val="24"/>
          <w:szCs w:val="24"/>
          <w:lang w:eastAsia="de-DE"/>
        </w:rPr>
      </w:pPr>
    </w:p>
    <w:p w:rsidR="00E43874" w:rsidRDefault="00E43874" w:rsidP="00532396">
      <w:pPr>
        <w:rPr>
          <w:color w:val="3B3838" w:themeColor="text1"/>
          <w:sz w:val="24"/>
          <w:szCs w:val="24"/>
          <w:lang w:eastAsia="de-DE"/>
        </w:rPr>
      </w:pPr>
    </w:p>
    <w:p w:rsidR="00FD6B71" w:rsidRDefault="00FD6B71" w:rsidP="00532396">
      <w:pPr>
        <w:rPr>
          <w:b/>
          <w:color w:val="3B3838" w:themeColor="text1"/>
          <w:sz w:val="24"/>
          <w:szCs w:val="24"/>
          <w:lang w:eastAsia="de-DE"/>
        </w:rPr>
      </w:pPr>
    </w:p>
    <w:p w:rsidR="00FD6B71" w:rsidRDefault="00FD6B71" w:rsidP="00532396">
      <w:pPr>
        <w:rPr>
          <w:color w:val="3B3838" w:themeColor="text1"/>
          <w:sz w:val="24"/>
          <w:szCs w:val="24"/>
          <w:lang w:eastAsia="de-DE"/>
        </w:rPr>
      </w:pPr>
      <w:bookmarkStart w:id="0" w:name="_GoBack"/>
      <w:bookmarkEnd w:id="0"/>
    </w:p>
    <w:p w:rsidR="00E43874" w:rsidRPr="00FD6B71" w:rsidRDefault="00E43874" w:rsidP="00E43874">
      <w:pPr>
        <w:rPr>
          <w:b/>
          <w:color w:val="3B3838" w:themeColor="text1"/>
          <w:sz w:val="28"/>
          <w:szCs w:val="24"/>
          <w:lang w:eastAsia="de-DE"/>
        </w:rPr>
      </w:pPr>
      <w:r w:rsidRPr="00FD6B71">
        <w:rPr>
          <w:b/>
          <w:color w:val="3B3838" w:themeColor="text1"/>
          <w:sz w:val="28"/>
          <w:szCs w:val="24"/>
          <w:lang w:eastAsia="de-DE"/>
        </w:rPr>
        <w:t>Unter 16-Jährige würden (</w:t>
      </w:r>
      <w:proofErr w:type="spellStart"/>
      <w:r w:rsidRPr="00FD6B71">
        <w:rPr>
          <w:b/>
          <w:color w:val="3B3838" w:themeColor="text1"/>
          <w:sz w:val="28"/>
          <w:szCs w:val="24"/>
          <w:lang w:eastAsia="de-DE"/>
        </w:rPr>
        <w:t>Kandidat_in</w:t>
      </w:r>
      <w:proofErr w:type="spellEnd"/>
      <w:r w:rsidRPr="00FD6B71">
        <w:rPr>
          <w:b/>
          <w:color w:val="3B3838" w:themeColor="text1"/>
          <w:sz w:val="28"/>
          <w:szCs w:val="24"/>
          <w:lang w:eastAsia="de-DE"/>
        </w:rPr>
        <w:t xml:space="preserve">) zur (Ober-)Bürgermeisterin / zum (Ober-)Bürgermeister </w:t>
      </w:r>
      <w:proofErr w:type="spellStart"/>
      <w:r w:rsidRPr="00FD6B71">
        <w:rPr>
          <w:b/>
          <w:color w:val="3B3838" w:themeColor="text1"/>
          <w:sz w:val="28"/>
          <w:szCs w:val="24"/>
          <w:lang w:eastAsia="de-DE"/>
        </w:rPr>
        <w:t>wähen</w:t>
      </w:r>
      <w:proofErr w:type="spellEnd"/>
    </w:p>
    <w:p w:rsidR="00E43874" w:rsidRDefault="00E43874" w:rsidP="00E43874">
      <w:pPr>
        <w:rPr>
          <w:sz w:val="24"/>
          <w:szCs w:val="24"/>
          <w:lang w:eastAsia="de-DE"/>
        </w:rPr>
      </w:pPr>
    </w:p>
    <w:p w:rsidR="00E43874" w:rsidRDefault="00E43874" w:rsidP="00E43874">
      <w:pPr>
        <w:rPr>
          <w:sz w:val="24"/>
          <w:szCs w:val="24"/>
          <w:lang w:eastAsia="de-DE"/>
        </w:rPr>
      </w:pPr>
      <w:r w:rsidRPr="00FF1B1F">
        <w:rPr>
          <w:sz w:val="24"/>
          <w:szCs w:val="24"/>
          <w:lang w:eastAsia="de-DE"/>
        </w:rPr>
        <w:t xml:space="preserve">In (Ort) wählen junge Menschen unter 16 </w:t>
      </w:r>
      <w:r>
        <w:rPr>
          <w:sz w:val="24"/>
          <w:szCs w:val="24"/>
          <w:lang w:eastAsia="de-DE"/>
        </w:rPr>
        <w:t>(</w:t>
      </w:r>
      <w:proofErr w:type="spellStart"/>
      <w:r>
        <w:rPr>
          <w:sz w:val="24"/>
          <w:szCs w:val="24"/>
          <w:lang w:eastAsia="de-DE"/>
        </w:rPr>
        <w:t>Kandidat_in</w:t>
      </w:r>
      <w:proofErr w:type="spellEnd"/>
      <w:r>
        <w:rPr>
          <w:sz w:val="24"/>
          <w:szCs w:val="24"/>
          <w:lang w:eastAsia="de-DE"/>
        </w:rPr>
        <w:t>) zur (Ober-)Bürgermeisterin / zum (Ober-)Bürgermeister.</w:t>
      </w:r>
    </w:p>
    <w:p w:rsidR="00E43874" w:rsidRPr="00E43874" w:rsidRDefault="00E43874" w:rsidP="00E43874">
      <w:pPr>
        <w:rPr>
          <w:b/>
          <w:color w:val="3B3838" w:themeColor="text1"/>
          <w:sz w:val="24"/>
          <w:szCs w:val="24"/>
          <w:lang w:eastAsia="de-DE"/>
        </w:rPr>
      </w:pPr>
    </w:p>
    <w:p w:rsidR="00E43874" w:rsidRDefault="00E43874" w:rsidP="00E43874">
      <w:pPr>
        <w:pStyle w:val="Flietext"/>
        <w:rPr>
          <w:sz w:val="24"/>
          <w:szCs w:val="24"/>
          <w:lang w:eastAsia="de-DE"/>
        </w:rPr>
      </w:pPr>
      <w:r w:rsidRPr="00FF1B1F">
        <w:rPr>
          <w:sz w:val="24"/>
          <w:szCs w:val="24"/>
          <w:lang w:eastAsia="de-DE"/>
        </w:rPr>
        <w:t xml:space="preserve">(Ort), xx.09.2020 – Das Wahlergebnis steht nach Auszählung aller Stimmen fest: Bei der U16 Kommunalwahl, im Aktionszeitraum vom 31. August bis zum 04. September, konnte </w:t>
      </w:r>
      <w:r w:rsidRPr="00E43874">
        <w:rPr>
          <w:sz w:val="24"/>
          <w:szCs w:val="24"/>
          <w:lang w:eastAsia="de-DE"/>
        </w:rPr>
        <w:t>(</w:t>
      </w:r>
      <w:proofErr w:type="spellStart"/>
      <w:r w:rsidRPr="00E43874">
        <w:rPr>
          <w:sz w:val="24"/>
          <w:szCs w:val="24"/>
          <w:lang w:eastAsia="de-DE"/>
        </w:rPr>
        <w:t>Kan</w:t>
      </w:r>
      <w:proofErr w:type="spellEnd"/>
      <w:r w:rsidRPr="00E43874">
        <w:rPr>
          <w:sz w:val="24"/>
          <w:szCs w:val="24"/>
          <w:lang w:eastAsia="de-DE"/>
        </w:rPr>
        <w:t>d</w:t>
      </w:r>
      <w:proofErr w:type="spellStart"/>
      <w:r w:rsidRPr="00E43874">
        <w:rPr>
          <w:sz w:val="24"/>
          <w:szCs w:val="24"/>
          <w:lang w:eastAsia="de-DE"/>
        </w:rPr>
        <w:t>idat_in)</w:t>
      </w:r>
      <w:r>
        <w:rPr>
          <w:sz w:val="24"/>
          <w:szCs w:val="24"/>
          <w:lang w:eastAsia="de-DE"/>
        </w:rPr>
        <w:t xml:space="preserve"> </w:t>
      </w:r>
      <w:r w:rsidRPr="00FF1B1F">
        <w:rPr>
          <w:sz w:val="24"/>
          <w:szCs w:val="24"/>
          <w:lang w:eastAsia="de-DE"/>
        </w:rPr>
        <w:t>in</w:t>
      </w:r>
      <w:proofErr w:type="spellEnd"/>
      <w:r w:rsidRPr="00FF1B1F">
        <w:rPr>
          <w:sz w:val="24"/>
          <w:szCs w:val="24"/>
          <w:lang w:eastAsia="de-DE"/>
        </w:rPr>
        <w:t xml:space="preserve"> (Ort) mit xx% die meisten Stimmen für sich gewinnen.</w:t>
      </w:r>
    </w:p>
    <w:p w:rsidR="00E43874" w:rsidRDefault="00E43874" w:rsidP="00E43874">
      <w:pPr>
        <w:rPr>
          <w:color w:val="3B3838" w:themeColor="text1"/>
          <w:sz w:val="24"/>
          <w:szCs w:val="24"/>
          <w:lang w:eastAsia="de-DE"/>
        </w:rPr>
      </w:pPr>
      <w:r w:rsidRPr="00532396">
        <w:rPr>
          <w:color w:val="3B3838" w:themeColor="text1"/>
          <w:sz w:val="24"/>
          <w:szCs w:val="24"/>
          <w:lang w:eastAsia="de-DE"/>
        </w:rPr>
        <w:t xml:space="preserve">Die U16 Kommunalwahl zeigt einmal mehr: </w:t>
      </w:r>
      <w:r>
        <w:rPr>
          <w:color w:val="3B3838" w:themeColor="text1"/>
          <w:sz w:val="24"/>
          <w:szCs w:val="24"/>
          <w:lang w:eastAsia="de-DE"/>
        </w:rPr>
        <w:t>Kinder und Jugendliche</w:t>
      </w:r>
      <w:r w:rsidRPr="00532396">
        <w:rPr>
          <w:color w:val="3B3838" w:themeColor="text1"/>
          <w:sz w:val="24"/>
          <w:szCs w:val="24"/>
          <w:lang w:eastAsia="de-DE"/>
        </w:rPr>
        <w:t xml:space="preserve"> interessieren sich für Politik und wollen ihre Meinung vertreten. Das bestärkt </w:t>
      </w:r>
      <w:r>
        <w:rPr>
          <w:color w:val="3B3838" w:themeColor="text1"/>
          <w:sz w:val="24"/>
          <w:szCs w:val="24"/>
          <w:lang w:eastAsia="de-DE"/>
        </w:rPr>
        <w:t>die</w:t>
      </w:r>
      <w:r w:rsidRPr="00532396">
        <w:rPr>
          <w:color w:val="3B3838" w:themeColor="text1"/>
          <w:sz w:val="24"/>
          <w:szCs w:val="24"/>
          <w:lang w:eastAsia="de-DE"/>
        </w:rPr>
        <w:t xml:space="preserve"> Forderung</w:t>
      </w:r>
      <w:r>
        <w:rPr>
          <w:color w:val="3B3838" w:themeColor="text1"/>
          <w:sz w:val="24"/>
          <w:szCs w:val="24"/>
          <w:lang w:eastAsia="de-DE"/>
        </w:rPr>
        <w:t xml:space="preserve"> der Jugendverbände des Landesjugendrings,</w:t>
      </w:r>
      <w:r w:rsidRPr="00532396">
        <w:rPr>
          <w:color w:val="3B3838" w:themeColor="text1"/>
          <w:sz w:val="24"/>
          <w:szCs w:val="24"/>
          <w:lang w:eastAsia="de-DE"/>
        </w:rPr>
        <w:t xml:space="preserve"> das Wahlalter auf 14 Jahre zu senken.</w:t>
      </w:r>
      <w:r>
        <w:rPr>
          <w:color w:val="3B3838" w:themeColor="text1"/>
          <w:sz w:val="24"/>
          <w:szCs w:val="24"/>
          <w:lang w:eastAsia="de-DE"/>
        </w:rPr>
        <w:t xml:space="preserve"> Die</w:t>
      </w:r>
      <w:r w:rsidRPr="00532396">
        <w:rPr>
          <w:color w:val="3B3838" w:themeColor="text1"/>
          <w:sz w:val="24"/>
          <w:szCs w:val="24"/>
          <w:lang w:eastAsia="de-DE"/>
        </w:rPr>
        <w:t xml:space="preserve"> </w:t>
      </w:r>
      <w:r>
        <w:rPr>
          <w:color w:val="3B3838" w:themeColor="text1"/>
          <w:sz w:val="24"/>
          <w:szCs w:val="24"/>
          <w:lang w:eastAsia="de-DE"/>
        </w:rPr>
        <w:t>Altersgrenze bedeutet eine strukturelle</w:t>
      </w:r>
      <w:r w:rsidRPr="00532396">
        <w:rPr>
          <w:color w:val="3B3838" w:themeColor="text1"/>
          <w:sz w:val="24"/>
          <w:szCs w:val="24"/>
          <w:lang w:eastAsia="de-DE"/>
        </w:rPr>
        <w:t xml:space="preserve"> Benachteiligung von Kindern und Jugendlichen. Wir hoffen, dass</w:t>
      </w:r>
      <w:r>
        <w:rPr>
          <w:color w:val="3B3838" w:themeColor="text1"/>
          <w:sz w:val="24"/>
          <w:szCs w:val="24"/>
          <w:lang w:eastAsia="de-DE"/>
        </w:rPr>
        <w:t xml:space="preserve"> die U16 Wahl</w:t>
      </w:r>
      <w:r w:rsidRPr="00532396">
        <w:rPr>
          <w:color w:val="3B3838" w:themeColor="text1"/>
          <w:sz w:val="24"/>
          <w:szCs w:val="24"/>
          <w:lang w:eastAsia="de-DE"/>
        </w:rPr>
        <w:t xml:space="preserve"> die Skepsis der Politik auch auf </w:t>
      </w:r>
      <w:r>
        <w:rPr>
          <w:color w:val="3B3838" w:themeColor="text1"/>
          <w:sz w:val="24"/>
          <w:szCs w:val="24"/>
          <w:lang w:eastAsia="de-DE"/>
        </w:rPr>
        <w:t>kommunaler Ebene</w:t>
      </w:r>
      <w:r w:rsidRPr="00532396">
        <w:rPr>
          <w:color w:val="3B3838" w:themeColor="text1"/>
          <w:sz w:val="24"/>
          <w:szCs w:val="24"/>
          <w:lang w:eastAsia="de-DE"/>
        </w:rPr>
        <w:t xml:space="preserve"> verringert und </w:t>
      </w:r>
      <w:r>
        <w:rPr>
          <w:color w:val="3B3838" w:themeColor="text1"/>
          <w:sz w:val="24"/>
          <w:szCs w:val="24"/>
          <w:lang w:eastAsia="de-DE"/>
        </w:rPr>
        <w:t>die Bedürfnisse junger Menschen in der</w:t>
      </w:r>
      <w:r w:rsidRPr="00532396">
        <w:rPr>
          <w:color w:val="3B3838" w:themeColor="text1"/>
          <w:sz w:val="24"/>
          <w:szCs w:val="24"/>
          <w:lang w:eastAsia="de-DE"/>
        </w:rPr>
        <w:t xml:space="preserve"> neuen Legislaturperiode </w:t>
      </w:r>
      <w:r>
        <w:rPr>
          <w:color w:val="3B3838" w:themeColor="text1"/>
          <w:sz w:val="24"/>
          <w:szCs w:val="24"/>
          <w:lang w:eastAsia="de-DE"/>
        </w:rPr>
        <w:t>mit bedeutendem Stellenwert in die Entscheidungen mit einbezogen werden.</w:t>
      </w:r>
    </w:p>
    <w:p w:rsidR="00E43874" w:rsidRPr="00E43874" w:rsidRDefault="00E43874" w:rsidP="00532396">
      <w:pPr>
        <w:rPr>
          <w:b/>
          <w:color w:val="3B3838" w:themeColor="text1"/>
          <w:sz w:val="24"/>
          <w:szCs w:val="24"/>
          <w:lang w:eastAsia="de-DE"/>
        </w:rPr>
      </w:pPr>
    </w:p>
    <w:sectPr w:rsidR="00E43874" w:rsidRPr="00E43874" w:rsidSect="007E2320">
      <w:pgSz w:w="11906" w:h="16838" w:code="9"/>
      <w:pgMar w:top="1417" w:right="1417" w:bottom="1134" w:left="1417" w:header="85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B1F" w:rsidRDefault="00FF1B1F" w:rsidP="000E6B57">
      <w:r>
        <w:separator/>
      </w:r>
    </w:p>
  </w:endnote>
  <w:endnote w:type="continuationSeparator" w:id="0">
    <w:p w:rsidR="00FF1B1F" w:rsidRDefault="00FF1B1F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Neue LT 55 Roman">
    <w:altName w:val="Arial"/>
    <w:panose1 w:val="020B0604020202020204"/>
    <w:charset w:val="00"/>
    <w:family w:val="swiss"/>
    <w:pitch w:val="variable"/>
    <w:sig w:usb0="8000002F" w:usb1="4000004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nt SemiBold">
    <w:altName w:val="Liberation Mono"/>
    <w:panose1 w:val="000008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t Book Italic">
    <w:altName w:val="Liberation Mono"/>
    <w:panose1 w:val="00000600000000000000"/>
    <w:charset w:val="00"/>
    <w:family w:val="modern"/>
    <w:notTrueType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B1F" w:rsidRDefault="00FF1B1F" w:rsidP="000E6B57">
      <w:r>
        <w:separator/>
      </w:r>
    </w:p>
  </w:footnote>
  <w:footnote w:type="continuationSeparator" w:id="0">
    <w:p w:rsidR="00FF1B1F" w:rsidRDefault="00FF1B1F" w:rsidP="000E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DEC6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10514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3CA99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9C0A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4446C3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CA5D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234E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BEF1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4221B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AF2BF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F83911"/>
    <w:multiLevelType w:val="multilevel"/>
    <w:tmpl w:val="6C3816F4"/>
    <w:numStyleLink w:val="zzzListeberschriften"/>
  </w:abstractNum>
  <w:abstractNum w:abstractNumId="11" w15:restartNumberingAfterBreak="0">
    <w:nsid w:val="35095E2C"/>
    <w:multiLevelType w:val="hybridMultilevel"/>
    <w:tmpl w:val="7D3E10BE"/>
    <w:lvl w:ilvl="0" w:tplc="813C7664">
      <w:numFmt w:val="bullet"/>
      <w:lvlText w:val="-"/>
      <w:lvlJc w:val="left"/>
      <w:pPr>
        <w:ind w:left="720" w:hanging="360"/>
      </w:pPr>
      <w:rPr>
        <w:rFonts w:ascii="HelveticaNeue LT 55 Roman" w:eastAsiaTheme="minorHAnsi" w:hAnsi="HelveticaNeue LT 55 Roman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7A350997"/>
    <w:multiLevelType w:val="multilevel"/>
    <w:tmpl w:val="E7FA15E6"/>
    <w:styleLink w:val="zzzListeAufzhlung"/>
    <w:lvl w:ilvl="0">
      <w:start w:val="1"/>
      <w:numFmt w:val="bullet"/>
      <w:pStyle w:val="Aufzhlung1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1">
      <w:start w:val="1"/>
      <w:numFmt w:val="bullet"/>
      <w:pStyle w:val="Aufzhlung2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2">
      <w:start w:val="1"/>
      <w:numFmt w:val="bullet"/>
      <w:pStyle w:val="Aufzhlung3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3">
      <w:start w:val="1"/>
      <w:numFmt w:val="bullet"/>
      <w:pStyle w:val="Aufzhlung4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4">
      <w:start w:val="1"/>
      <w:numFmt w:val="bullet"/>
      <w:pStyle w:val="Aufzhlung5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5">
      <w:start w:val="1"/>
      <w:numFmt w:val="bullet"/>
      <w:pStyle w:val="Aufzhlung6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6">
      <w:start w:val="1"/>
      <w:numFmt w:val="bullet"/>
      <w:pStyle w:val="Aufzhlung7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7">
      <w:start w:val="1"/>
      <w:numFmt w:val="bullet"/>
      <w:pStyle w:val="Aufzhlung8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  <w:lvl w:ilvl="8">
      <w:start w:val="1"/>
      <w:numFmt w:val="bullet"/>
      <w:pStyle w:val="Aufzhlung9"/>
      <w:lvlText w:val="•"/>
      <w:lvlJc w:val="left"/>
      <w:pPr>
        <w:ind w:left="227" w:hanging="227"/>
      </w:pPr>
      <w:rPr>
        <w:rFonts w:ascii="Calibri" w:hAnsi="Calibri" w:hint="default"/>
        <w:color w:val="auto"/>
      </w:rPr>
    </w:lvl>
  </w:abstractNum>
  <w:num w:numId="1">
    <w:abstractNumId w:val="13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B1F"/>
    <w:rsid w:val="000012B6"/>
    <w:rsid w:val="000149CF"/>
    <w:rsid w:val="00024A9E"/>
    <w:rsid w:val="00067D89"/>
    <w:rsid w:val="00084AF4"/>
    <w:rsid w:val="00095B90"/>
    <w:rsid w:val="000D02A8"/>
    <w:rsid w:val="000E5A7E"/>
    <w:rsid w:val="000E6B57"/>
    <w:rsid w:val="000F353A"/>
    <w:rsid w:val="000F771C"/>
    <w:rsid w:val="00104C13"/>
    <w:rsid w:val="0010582B"/>
    <w:rsid w:val="0011033F"/>
    <w:rsid w:val="001114BD"/>
    <w:rsid w:val="00114363"/>
    <w:rsid w:val="00136C1A"/>
    <w:rsid w:val="001570B7"/>
    <w:rsid w:val="0016090E"/>
    <w:rsid w:val="001978CA"/>
    <w:rsid w:val="001E229D"/>
    <w:rsid w:val="0022191B"/>
    <w:rsid w:val="00284FEA"/>
    <w:rsid w:val="002A4E0B"/>
    <w:rsid w:val="002C39F8"/>
    <w:rsid w:val="002C4854"/>
    <w:rsid w:val="002F4CF3"/>
    <w:rsid w:val="002F519D"/>
    <w:rsid w:val="003162F8"/>
    <w:rsid w:val="00352898"/>
    <w:rsid w:val="0038518B"/>
    <w:rsid w:val="00390B03"/>
    <w:rsid w:val="00393CDA"/>
    <w:rsid w:val="003971AE"/>
    <w:rsid w:val="003C5042"/>
    <w:rsid w:val="003F2B5D"/>
    <w:rsid w:val="004215A1"/>
    <w:rsid w:val="0042583B"/>
    <w:rsid w:val="0043055F"/>
    <w:rsid w:val="00457910"/>
    <w:rsid w:val="00460664"/>
    <w:rsid w:val="00460CF0"/>
    <w:rsid w:val="00467D07"/>
    <w:rsid w:val="00470F20"/>
    <w:rsid w:val="00475179"/>
    <w:rsid w:val="004976A4"/>
    <w:rsid w:val="004A3D70"/>
    <w:rsid w:val="004B7926"/>
    <w:rsid w:val="004C23BF"/>
    <w:rsid w:val="004D1F82"/>
    <w:rsid w:val="004E0513"/>
    <w:rsid w:val="004E16B0"/>
    <w:rsid w:val="00511CB1"/>
    <w:rsid w:val="00530EBA"/>
    <w:rsid w:val="00532396"/>
    <w:rsid w:val="00544BDC"/>
    <w:rsid w:val="00546BDE"/>
    <w:rsid w:val="00553D47"/>
    <w:rsid w:val="005645E7"/>
    <w:rsid w:val="005715C3"/>
    <w:rsid w:val="00571CA8"/>
    <w:rsid w:val="0058312B"/>
    <w:rsid w:val="00595BA5"/>
    <w:rsid w:val="005C71CD"/>
    <w:rsid w:val="005E5523"/>
    <w:rsid w:val="005E5FE7"/>
    <w:rsid w:val="006123F9"/>
    <w:rsid w:val="00622733"/>
    <w:rsid w:val="006409BC"/>
    <w:rsid w:val="0064500B"/>
    <w:rsid w:val="00684A61"/>
    <w:rsid w:val="0069383C"/>
    <w:rsid w:val="006B0F59"/>
    <w:rsid w:val="006B13F2"/>
    <w:rsid w:val="006D5051"/>
    <w:rsid w:val="00714527"/>
    <w:rsid w:val="00736B03"/>
    <w:rsid w:val="00784E43"/>
    <w:rsid w:val="00796E25"/>
    <w:rsid w:val="007C4C11"/>
    <w:rsid w:val="007E2320"/>
    <w:rsid w:val="007E4C09"/>
    <w:rsid w:val="00807EB1"/>
    <w:rsid w:val="0084640C"/>
    <w:rsid w:val="008B1CDB"/>
    <w:rsid w:val="008C2246"/>
    <w:rsid w:val="008C5C04"/>
    <w:rsid w:val="008C689D"/>
    <w:rsid w:val="008D0593"/>
    <w:rsid w:val="008D1F07"/>
    <w:rsid w:val="009117AB"/>
    <w:rsid w:val="009246F4"/>
    <w:rsid w:val="00941829"/>
    <w:rsid w:val="00954F9F"/>
    <w:rsid w:val="009A33AE"/>
    <w:rsid w:val="009A4539"/>
    <w:rsid w:val="009A6C7D"/>
    <w:rsid w:val="009C379B"/>
    <w:rsid w:val="009D2A9A"/>
    <w:rsid w:val="009E371C"/>
    <w:rsid w:val="00A0128C"/>
    <w:rsid w:val="00A221F3"/>
    <w:rsid w:val="00A33DD8"/>
    <w:rsid w:val="00A504F5"/>
    <w:rsid w:val="00A51417"/>
    <w:rsid w:val="00A875EB"/>
    <w:rsid w:val="00A9432B"/>
    <w:rsid w:val="00AA1E1D"/>
    <w:rsid w:val="00AB0CF8"/>
    <w:rsid w:val="00AD0F99"/>
    <w:rsid w:val="00AD5F55"/>
    <w:rsid w:val="00AE379F"/>
    <w:rsid w:val="00B1447E"/>
    <w:rsid w:val="00B20EB1"/>
    <w:rsid w:val="00B41D0B"/>
    <w:rsid w:val="00B57FDD"/>
    <w:rsid w:val="00BB333F"/>
    <w:rsid w:val="00BE1857"/>
    <w:rsid w:val="00BE389A"/>
    <w:rsid w:val="00CB3430"/>
    <w:rsid w:val="00CB6CAE"/>
    <w:rsid w:val="00CC60BB"/>
    <w:rsid w:val="00CE18AF"/>
    <w:rsid w:val="00CE3A00"/>
    <w:rsid w:val="00CF0614"/>
    <w:rsid w:val="00CF4C0A"/>
    <w:rsid w:val="00D0262F"/>
    <w:rsid w:val="00D228BC"/>
    <w:rsid w:val="00D65871"/>
    <w:rsid w:val="00DA08A8"/>
    <w:rsid w:val="00DA259A"/>
    <w:rsid w:val="00DD13FA"/>
    <w:rsid w:val="00DD355A"/>
    <w:rsid w:val="00DF21B4"/>
    <w:rsid w:val="00E0404D"/>
    <w:rsid w:val="00E1426F"/>
    <w:rsid w:val="00E202E5"/>
    <w:rsid w:val="00E30836"/>
    <w:rsid w:val="00E3522E"/>
    <w:rsid w:val="00E36C25"/>
    <w:rsid w:val="00E43874"/>
    <w:rsid w:val="00E4531F"/>
    <w:rsid w:val="00E52AC7"/>
    <w:rsid w:val="00E6098A"/>
    <w:rsid w:val="00E72DC0"/>
    <w:rsid w:val="00EB643D"/>
    <w:rsid w:val="00EB7B80"/>
    <w:rsid w:val="00EC44BF"/>
    <w:rsid w:val="00ED2834"/>
    <w:rsid w:val="00F0770B"/>
    <w:rsid w:val="00F11216"/>
    <w:rsid w:val="00F21F4E"/>
    <w:rsid w:val="00F410E3"/>
    <w:rsid w:val="00F775C5"/>
    <w:rsid w:val="00F87AAE"/>
    <w:rsid w:val="00FB47DC"/>
    <w:rsid w:val="00FB6DC8"/>
    <w:rsid w:val="00FC101D"/>
    <w:rsid w:val="00FD24BB"/>
    <w:rsid w:val="00FD6B71"/>
    <w:rsid w:val="00FF1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C8AE9CB"/>
  <w15:chartTrackingRefBased/>
  <w15:docId w15:val="{E7EF2AE5-2B41-42CE-A6B3-5555AC597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3"/>
        <w:szCs w:val="23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C4C11"/>
  </w:style>
  <w:style w:type="paragraph" w:styleId="berschrift1">
    <w:name w:val="heading 1"/>
    <w:basedOn w:val="Standard"/>
    <w:next w:val="Flietext"/>
    <w:link w:val="berschrift1Zchn"/>
    <w:uiPriority w:val="15"/>
    <w:semiHidden/>
    <w:qFormat/>
    <w:rsid w:val="00460CF0"/>
    <w:pPr>
      <w:keepNext/>
      <w:keepLines/>
      <w:numPr>
        <w:numId w:val="3"/>
      </w:numPr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berschrift2">
    <w:name w:val="heading 2"/>
    <w:basedOn w:val="Standard"/>
    <w:next w:val="Flietext"/>
    <w:link w:val="berschrift2Zchn"/>
    <w:uiPriority w:val="15"/>
    <w:semiHidden/>
    <w:qFormat/>
    <w:rsid w:val="00CB6CAE"/>
    <w:pPr>
      <w:keepNext/>
      <w:keepLines/>
      <w:numPr>
        <w:ilvl w:val="1"/>
        <w:numId w:val="3"/>
      </w:numPr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Flietext"/>
    <w:link w:val="berschrift3Zchn"/>
    <w:uiPriority w:val="15"/>
    <w:semiHidden/>
    <w:qFormat/>
    <w:rsid w:val="00CB6CAE"/>
    <w:pPr>
      <w:keepNext/>
      <w:keepLines/>
      <w:numPr>
        <w:ilvl w:val="2"/>
        <w:numId w:val="3"/>
      </w:numPr>
      <w:outlineLvl w:val="2"/>
    </w:pPr>
    <w:rPr>
      <w:rFonts w:asciiTheme="majorHAnsi" w:eastAsiaTheme="majorEastAsia" w:hAnsiTheme="majorHAnsi" w:cstheme="majorBidi"/>
      <w:b/>
      <w:szCs w:val="24"/>
    </w:rPr>
  </w:style>
  <w:style w:type="paragraph" w:styleId="berschrift4">
    <w:name w:val="heading 4"/>
    <w:basedOn w:val="Standard"/>
    <w:next w:val="Flietext"/>
    <w:link w:val="berschrift4Zchn"/>
    <w:uiPriority w:val="15"/>
    <w:semiHidden/>
    <w:qFormat/>
    <w:rsid w:val="00CB6CAE"/>
    <w:pPr>
      <w:keepNext/>
      <w:keepLines/>
      <w:numPr>
        <w:ilvl w:val="3"/>
        <w:numId w:val="3"/>
      </w:numPr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Flietext"/>
    <w:link w:val="berschrift5Zchn"/>
    <w:uiPriority w:val="15"/>
    <w:semiHidden/>
    <w:qFormat/>
    <w:rsid w:val="00460CF0"/>
    <w:pPr>
      <w:keepNext/>
      <w:keepLines/>
      <w:numPr>
        <w:ilvl w:val="4"/>
        <w:numId w:val="3"/>
      </w:numPr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Flietext"/>
    <w:link w:val="berschrift6Zchn"/>
    <w:uiPriority w:val="15"/>
    <w:semiHidden/>
    <w:qFormat/>
    <w:rsid w:val="00460CF0"/>
    <w:pPr>
      <w:keepNext/>
      <w:keepLines/>
      <w:numPr>
        <w:ilvl w:val="5"/>
        <w:numId w:val="3"/>
      </w:numPr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Flietext"/>
    <w:link w:val="berschrift7Zchn"/>
    <w:uiPriority w:val="15"/>
    <w:semiHidden/>
    <w:qFormat/>
    <w:rsid w:val="00460CF0"/>
    <w:pPr>
      <w:keepNext/>
      <w:keepLines/>
      <w:numPr>
        <w:ilvl w:val="6"/>
        <w:numId w:val="3"/>
      </w:numPr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Flietext"/>
    <w:link w:val="berschrift8Zchn"/>
    <w:uiPriority w:val="15"/>
    <w:semiHidden/>
    <w:qFormat/>
    <w:rsid w:val="00460CF0"/>
    <w:pPr>
      <w:keepNext/>
      <w:keepLines/>
      <w:numPr>
        <w:ilvl w:val="7"/>
        <w:numId w:val="3"/>
      </w:numPr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Flietext"/>
    <w:link w:val="berschrift9Zchn"/>
    <w:uiPriority w:val="15"/>
    <w:semiHidden/>
    <w:qFormat/>
    <w:rsid w:val="00460CF0"/>
    <w:pPr>
      <w:keepNext/>
      <w:keepLines/>
      <w:numPr>
        <w:ilvl w:val="8"/>
        <w:numId w:val="3"/>
      </w:numPr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H1"/>
    <w:link w:val="KopfzeileZchn"/>
    <w:uiPriority w:val="99"/>
    <w:rsid w:val="00CB6CAE"/>
  </w:style>
  <w:style w:type="character" w:customStyle="1" w:styleId="KopfzeileZchn">
    <w:name w:val="Kopfzeile Zchn"/>
    <w:basedOn w:val="Absatz-Standardschriftart"/>
    <w:link w:val="Kopfzeile"/>
    <w:uiPriority w:val="99"/>
    <w:rsid w:val="007E2320"/>
    <w:rPr>
      <w:rFonts w:asciiTheme="majorHAnsi" w:hAnsiTheme="majorHAnsi"/>
      <w:caps/>
      <w:color w:val="EBCC23" w:themeColor="accent2"/>
      <w:sz w:val="36"/>
      <w:szCs w:val="42"/>
    </w:rPr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EB7B80"/>
  </w:style>
  <w:style w:type="character" w:customStyle="1" w:styleId="berschrift1Zchn">
    <w:name w:val="Überschrift 1 Zchn"/>
    <w:basedOn w:val="Absatz-Standardschriftart"/>
    <w:link w:val="berschrift1"/>
    <w:uiPriority w:val="15"/>
    <w:semiHidden/>
    <w:rsid w:val="009A33AE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15"/>
    <w:semiHidden/>
    <w:rsid w:val="009A33A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15"/>
    <w:semiHidden/>
    <w:rsid w:val="009A33AE"/>
    <w:rPr>
      <w:rFonts w:asciiTheme="majorHAnsi" w:eastAsiaTheme="majorEastAsia" w:hAnsiTheme="majorHAnsi" w:cstheme="majorBidi"/>
      <w:b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15"/>
    <w:semiHidden/>
    <w:rsid w:val="009A33A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15"/>
    <w:semiHidden/>
    <w:rsid w:val="009A33A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15"/>
    <w:semiHidden/>
    <w:rsid w:val="009A33A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15"/>
    <w:semiHidden/>
    <w:rsid w:val="009A33A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15"/>
    <w:semiHidden/>
    <w:rsid w:val="009A33A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15"/>
    <w:semiHidden/>
    <w:rsid w:val="009A33A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3B3838" w:themeColor="hyperlink"/>
      <w:u w:val="none"/>
    </w:rPr>
  </w:style>
  <w:style w:type="paragraph" w:styleId="Titel">
    <w:name w:val="Title"/>
    <w:basedOn w:val="Standard"/>
    <w:link w:val="TitelZchn"/>
    <w:uiPriority w:val="15"/>
    <w:semiHidden/>
    <w:qFormat/>
    <w:rsid w:val="00E3522E"/>
    <w:pPr>
      <w:contextualSpacing/>
    </w:pPr>
    <w:rPr>
      <w:rFonts w:asciiTheme="majorHAnsi" w:eastAsiaTheme="majorEastAsia" w:hAnsiTheme="majorHAnsi" w:cstheme="majorBidi"/>
      <w:b/>
      <w:sz w:val="40"/>
      <w:szCs w:val="56"/>
    </w:rPr>
  </w:style>
  <w:style w:type="character" w:customStyle="1" w:styleId="TitelZchn">
    <w:name w:val="Titel Zchn"/>
    <w:basedOn w:val="Absatz-Standardschriftart"/>
    <w:link w:val="Titel"/>
    <w:uiPriority w:val="15"/>
    <w:semiHidden/>
    <w:rsid w:val="009A33AE"/>
    <w:rPr>
      <w:rFonts w:asciiTheme="majorHAnsi" w:eastAsiaTheme="majorEastAsia" w:hAnsiTheme="majorHAnsi" w:cstheme="majorBidi"/>
      <w:b/>
      <w:sz w:val="40"/>
      <w:szCs w:val="56"/>
    </w:rPr>
  </w:style>
  <w:style w:type="paragraph" w:styleId="Untertitel">
    <w:name w:val="Subtitle"/>
    <w:basedOn w:val="Standard"/>
    <w:link w:val="UntertitelZchn"/>
    <w:uiPriority w:val="15"/>
    <w:semiHidden/>
    <w:qFormat/>
    <w:rsid w:val="00E3522E"/>
    <w:pPr>
      <w:numPr>
        <w:ilvl w:val="1"/>
      </w:numPr>
    </w:pPr>
    <w:rPr>
      <w:rFonts w:eastAsiaTheme="minorEastAsia"/>
      <w:sz w:val="32"/>
    </w:rPr>
  </w:style>
  <w:style w:type="character" w:customStyle="1" w:styleId="UntertitelZchn">
    <w:name w:val="Untertitel Zchn"/>
    <w:basedOn w:val="Absatz-Standardschriftart"/>
    <w:link w:val="Untertitel"/>
    <w:uiPriority w:val="15"/>
    <w:semiHidden/>
    <w:rsid w:val="009A33AE"/>
    <w:rPr>
      <w:rFonts w:eastAsiaTheme="minorEastAsia"/>
      <w:sz w:val="32"/>
    </w:rPr>
  </w:style>
  <w:style w:type="paragraph" w:customStyle="1" w:styleId="Flietext">
    <w:name w:val="Fließtext"/>
    <w:basedOn w:val="Standard"/>
    <w:qFormat/>
    <w:rsid w:val="007E2320"/>
    <w:pPr>
      <w:spacing w:after="240"/>
    </w:pPr>
    <w:rPr>
      <w:color w:val="3B3838" w:themeColor="text1"/>
    </w:r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6"/>
    <w:rsid w:val="00684A61"/>
    <w:rPr>
      <w:rFonts w:asciiTheme="minorHAnsi" w:hAnsiTheme="minorHAnsi"/>
      <w:b w:val="0"/>
      <w:i/>
      <w:iCs/>
      <w:color w:val="D8D6D6" w:themeColor="text1" w:themeTint="33"/>
      <w:sz w:val="23"/>
    </w:rPr>
  </w:style>
  <w:style w:type="character" w:styleId="Hervorhebung">
    <w:name w:val="Emphasis"/>
    <w:basedOn w:val="Absatz-Standardschriftart"/>
    <w:uiPriority w:val="12"/>
    <w:semiHidden/>
    <w:rsid w:val="000D02A8"/>
    <w:rPr>
      <w:b w:val="0"/>
      <w:i w:val="0"/>
      <w:iCs/>
      <w:color w:val="7F3F98" w:themeColor="accent4"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semiHidden/>
    <w:qFormat/>
    <w:rsid w:val="00DD13FA"/>
    <w:pPr>
      <w:ind w:left="851"/>
    </w:pPr>
  </w:style>
  <w:style w:type="paragraph" w:customStyle="1" w:styleId="Aufzhlung1">
    <w:name w:val="Aufzählung 1"/>
    <w:basedOn w:val="Standard"/>
    <w:uiPriority w:val="19"/>
    <w:semiHidden/>
    <w:qFormat/>
    <w:rsid w:val="00EB643D"/>
    <w:pPr>
      <w:numPr>
        <w:numId w:val="1"/>
      </w:numPr>
    </w:pPr>
  </w:style>
  <w:style w:type="paragraph" w:customStyle="1" w:styleId="Aufzhlung2">
    <w:name w:val="Aufzählung 2"/>
    <w:basedOn w:val="Standard"/>
    <w:uiPriority w:val="19"/>
    <w:semiHidden/>
    <w:qFormat/>
    <w:rsid w:val="00EB643D"/>
    <w:pPr>
      <w:numPr>
        <w:ilvl w:val="1"/>
        <w:numId w:val="1"/>
      </w:numPr>
    </w:pPr>
  </w:style>
  <w:style w:type="paragraph" w:customStyle="1" w:styleId="Aufzhlung3">
    <w:name w:val="Aufzählung 3"/>
    <w:basedOn w:val="Standard"/>
    <w:uiPriority w:val="19"/>
    <w:semiHidden/>
    <w:qFormat/>
    <w:rsid w:val="00EB643D"/>
    <w:pPr>
      <w:numPr>
        <w:ilvl w:val="2"/>
        <w:numId w:val="1"/>
      </w:numPr>
    </w:pPr>
  </w:style>
  <w:style w:type="paragraph" w:customStyle="1" w:styleId="Aufzhlung4">
    <w:name w:val="Aufzählung 4"/>
    <w:basedOn w:val="Standard"/>
    <w:uiPriority w:val="19"/>
    <w:semiHidden/>
    <w:qFormat/>
    <w:rsid w:val="00EB643D"/>
    <w:pPr>
      <w:numPr>
        <w:ilvl w:val="3"/>
        <w:numId w:val="1"/>
      </w:numPr>
    </w:pPr>
  </w:style>
  <w:style w:type="paragraph" w:customStyle="1" w:styleId="Aufzhlung5">
    <w:name w:val="Aufzählung 5"/>
    <w:basedOn w:val="Standard"/>
    <w:uiPriority w:val="19"/>
    <w:semiHidden/>
    <w:qFormat/>
    <w:rsid w:val="00EB643D"/>
    <w:pPr>
      <w:numPr>
        <w:ilvl w:val="4"/>
        <w:numId w:val="1"/>
      </w:numPr>
    </w:pPr>
  </w:style>
  <w:style w:type="paragraph" w:customStyle="1" w:styleId="Aufzhlung6">
    <w:name w:val="Aufzählung 6"/>
    <w:basedOn w:val="Standard"/>
    <w:uiPriority w:val="19"/>
    <w:semiHidden/>
    <w:qFormat/>
    <w:rsid w:val="00EB643D"/>
    <w:pPr>
      <w:numPr>
        <w:ilvl w:val="5"/>
        <w:numId w:val="1"/>
      </w:numPr>
    </w:pPr>
  </w:style>
  <w:style w:type="paragraph" w:customStyle="1" w:styleId="Aufzhlung7">
    <w:name w:val="Aufzählung 7"/>
    <w:basedOn w:val="Standard"/>
    <w:uiPriority w:val="19"/>
    <w:semiHidden/>
    <w:qFormat/>
    <w:rsid w:val="00EB643D"/>
    <w:pPr>
      <w:numPr>
        <w:ilvl w:val="6"/>
        <w:numId w:val="1"/>
      </w:numPr>
    </w:pPr>
  </w:style>
  <w:style w:type="paragraph" w:customStyle="1" w:styleId="Aufzhlung8">
    <w:name w:val="Aufzählung 8"/>
    <w:basedOn w:val="Standard"/>
    <w:uiPriority w:val="19"/>
    <w:semiHidden/>
    <w:qFormat/>
    <w:rsid w:val="00EB643D"/>
    <w:pPr>
      <w:numPr>
        <w:ilvl w:val="7"/>
        <w:numId w:val="1"/>
      </w:numPr>
    </w:pPr>
  </w:style>
  <w:style w:type="paragraph" w:customStyle="1" w:styleId="Aufzhlung9">
    <w:name w:val="Aufzählung 9"/>
    <w:basedOn w:val="Standard"/>
    <w:uiPriority w:val="19"/>
    <w:semiHidden/>
    <w:qFormat/>
    <w:rsid w:val="00EB643D"/>
    <w:pPr>
      <w:numPr>
        <w:ilvl w:val="8"/>
        <w:numId w:val="1"/>
      </w:numPr>
    </w:pPr>
  </w:style>
  <w:style w:type="numbering" w:customStyle="1" w:styleId="zzzListeAufzhlung">
    <w:name w:val="zzz_Liste_Aufzählung"/>
    <w:basedOn w:val="KeineListe"/>
    <w:uiPriority w:val="99"/>
    <w:rsid w:val="00EB643D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460CF0"/>
    <w:pPr>
      <w:numPr>
        <w:numId w:val="3"/>
      </w:numPr>
    </w:pPr>
  </w:style>
  <w:style w:type="paragraph" w:styleId="Inhaltsverzeichnisberschrift">
    <w:name w:val="TOC Heading"/>
    <w:basedOn w:val="Standard"/>
    <w:next w:val="Flietext"/>
    <w:uiPriority w:val="39"/>
    <w:semiHidden/>
    <w:qFormat/>
    <w:rsid w:val="00EB7B80"/>
    <w:rPr>
      <w:b/>
      <w:sz w:val="28"/>
    </w:rPr>
  </w:style>
  <w:style w:type="paragraph" w:styleId="Beschriftung">
    <w:name w:val="caption"/>
    <w:basedOn w:val="Standard"/>
    <w:uiPriority w:val="35"/>
    <w:semiHidden/>
    <w:qFormat/>
    <w:rsid w:val="00EB7B80"/>
    <w:pPr>
      <w:spacing w:after="240"/>
      <w:contextualSpacing/>
    </w:pPr>
    <w:rPr>
      <w:i/>
      <w:iCs/>
      <w:sz w:val="16"/>
    </w:rPr>
  </w:style>
  <w:style w:type="paragraph" w:customStyle="1" w:styleId="H1">
    <w:name w:val="H1"/>
    <w:basedOn w:val="Standard"/>
    <w:uiPriority w:val="2"/>
    <w:qFormat/>
    <w:rsid w:val="00E202E5"/>
    <w:pPr>
      <w:spacing w:after="240"/>
      <w:contextualSpacing/>
    </w:pPr>
    <w:rPr>
      <w:rFonts w:asciiTheme="majorHAnsi" w:hAnsiTheme="majorHAnsi"/>
      <w:caps/>
      <w:color w:val="EBCC23" w:themeColor="accent2"/>
      <w:sz w:val="36"/>
      <w:szCs w:val="42"/>
    </w:rPr>
  </w:style>
  <w:style w:type="paragraph" w:customStyle="1" w:styleId="H2">
    <w:name w:val="H2"/>
    <w:basedOn w:val="Standard"/>
    <w:uiPriority w:val="3"/>
    <w:qFormat/>
    <w:rsid w:val="00E202E5"/>
    <w:pPr>
      <w:spacing w:after="240"/>
      <w:contextualSpacing/>
    </w:pPr>
    <w:rPr>
      <w:rFonts w:asciiTheme="majorHAnsi" w:hAnsiTheme="majorHAnsi"/>
      <w:caps/>
      <w:color w:val="162C62" w:themeColor="accent1"/>
      <w:sz w:val="32"/>
      <w:szCs w:val="42"/>
    </w:rPr>
  </w:style>
  <w:style w:type="paragraph" w:customStyle="1" w:styleId="H3">
    <w:name w:val="H3"/>
    <w:basedOn w:val="Standard"/>
    <w:uiPriority w:val="4"/>
    <w:qFormat/>
    <w:rsid w:val="00E202E5"/>
    <w:pPr>
      <w:spacing w:after="240"/>
      <w:contextualSpacing/>
    </w:pPr>
    <w:rPr>
      <w:rFonts w:ascii="Mont Book Italic" w:hAnsi="Mont Book Italic"/>
      <w:color w:val="162C62" w:themeColor="accent1"/>
      <w:sz w:val="28"/>
      <w:szCs w:val="42"/>
    </w:rPr>
  </w:style>
  <w:style w:type="paragraph" w:customStyle="1" w:styleId="Headline2">
    <w:name w:val="Headline 2"/>
    <w:basedOn w:val="Standard"/>
    <w:uiPriority w:val="7"/>
    <w:semiHidden/>
    <w:qFormat/>
    <w:rsid w:val="00ED2834"/>
    <w:rPr>
      <w:rFonts w:asciiTheme="majorHAnsi" w:hAnsiTheme="majorHAnsi"/>
      <w:color w:val="EBCC23" w:themeColor="accent2"/>
      <w:sz w:val="24"/>
      <w:szCs w:val="22"/>
    </w:rPr>
  </w:style>
  <w:style w:type="paragraph" w:customStyle="1" w:styleId="Zwischenberschrift">
    <w:name w:val="Zwischenüberschrift"/>
    <w:basedOn w:val="Standard"/>
    <w:uiPriority w:val="1"/>
    <w:qFormat/>
    <w:rsid w:val="00E202E5"/>
    <w:pPr>
      <w:spacing w:before="240"/>
    </w:pPr>
    <w:rPr>
      <w:b/>
      <w:color w:val="EBCC23" w:themeColor="accent2"/>
    </w:rPr>
  </w:style>
  <w:style w:type="paragraph" w:customStyle="1" w:styleId="Unternehmensdaten">
    <w:name w:val="Unternehmensdaten"/>
    <w:basedOn w:val="Standard"/>
    <w:uiPriority w:val="13"/>
    <w:semiHidden/>
    <w:qFormat/>
    <w:rsid w:val="009D2A9A"/>
    <w:pPr>
      <w:jc w:val="center"/>
    </w:pPr>
    <w:rPr>
      <w:b/>
      <w:color w:val="162C62" w:themeColor="accent1"/>
      <w:sz w:val="14"/>
    </w:rPr>
  </w:style>
  <w:style w:type="character" w:styleId="Platzhaltertext">
    <w:name w:val="Placeholder Text"/>
    <w:basedOn w:val="Absatz-Standardschriftart"/>
    <w:uiPriority w:val="30"/>
    <w:semiHidden/>
    <w:rsid w:val="00DF21B4"/>
    <w:rPr>
      <w:color w:val="808080"/>
    </w:rPr>
  </w:style>
  <w:style w:type="paragraph" w:customStyle="1" w:styleId="Seite">
    <w:name w:val="Seite"/>
    <w:basedOn w:val="Standard"/>
    <w:semiHidden/>
    <w:qFormat/>
    <w:rsid w:val="004E16B0"/>
    <w:pPr>
      <w:jc w:val="right"/>
    </w:pPr>
    <w:rPr>
      <w:color w:val="162C62" w:themeColor="accent1"/>
      <w:sz w:val="14"/>
      <w:szCs w:val="14"/>
    </w:rPr>
  </w:style>
  <w:style w:type="paragraph" w:customStyle="1" w:styleId="H4">
    <w:name w:val="H4"/>
    <w:basedOn w:val="Standard"/>
    <w:uiPriority w:val="5"/>
    <w:qFormat/>
    <w:rsid w:val="007E2320"/>
    <w:pPr>
      <w:spacing w:after="240"/>
      <w:contextualSpacing/>
    </w:pPr>
    <w:rPr>
      <w:b/>
      <w:color w:val="3B383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1CB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1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19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im.ljr.nrw\DFS\OfficeTemplates\Main\Templates\LJR_leer.dotm" TargetMode="External"/></Relationships>
</file>

<file path=word/theme/theme1.xml><?xml version="1.0" encoding="utf-8"?>
<a:theme xmlns:a="http://schemas.openxmlformats.org/drawingml/2006/main" name="Office Theme">
  <a:themeElements>
    <a:clrScheme name="LandesjugendringNRW">
      <a:dk1>
        <a:srgbClr val="3B3838"/>
      </a:dk1>
      <a:lt1>
        <a:sysClr val="window" lastClr="FFFFFF"/>
      </a:lt1>
      <a:dk2>
        <a:srgbClr val="3B3838"/>
      </a:dk2>
      <a:lt2>
        <a:srgbClr val="FFFFFF"/>
      </a:lt2>
      <a:accent1>
        <a:srgbClr val="162C62"/>
      </a:accent1>
      <a:accent2>
        <a:srgbClr val="EBCC23"/>
      </a:accent2>
      <a:accent3>
        <a:srgbClr val="C7DB8F"/>
      </a:accent3>
      <a:accent4>
        <a:srgbClr val="7F3F98"/>
      </a:accent4>
      <a:accent5>
        <a:srgbClr val="73B9DE"/>
      </a:accent5>
      <a:accent6>
        <a:srgbClr val="C13B5F"/>
      </a:accent6>
      <a:hlink>
        <a:srgbClr val="3B3838"/>
      </a:hlink>
      <a:folHlink>
        <a:srgbClr val="3B3838"/>
      </a:folHlink>
    </a:clrScheme>
    <a:fontScheme name="Landesjugendring">
      <a:majorFont>
        <a:latin typeface="Mont SemiBold"/>
        <a:ea typeface=""/>
        <a:cs typeface="Times New Roman"/>
      </a:majorFont>
      <a:minorFont>
        <a:latin typeface="HelveticaNeue LT 55 Roman"/>
        <a:ea typeface="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2F89C61-4B5B-48A0-8525-1CB8DF50C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LJR_leer.dotm</Template>
  <TotalTime>0</TotalTime>
  <Pages>1</Pages>
  <Words>291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(ANTRAG ZUR VOLLVERSAMMLUNG)</dc:subject>
  <dc:creator>Hanno Lauterbach</dc:creator>
  <cp:keywords>Vrlage blanco</cp:keywords>
  <dc:description>h2 - Hier kommt die eigentliche Überschrift hin</dc:description>
  <cp:lastModifiedBy>Hanno Lauterbach</cp:lastModifiedBy>
  <cp:revision>2</cp:revision>
  <dcterms:created xsi:type="dcterms:W3CDTF">2020-08-17T09:43:00Z</dcterms:created>
  <dcterms:modified xsi:type="dcterms:W3CDTF">2020-08-17T10:43:00Z</dcterms:modified>
  <cp:contentStatus/>
</cp:coreProperties>
</file>